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28BB" w14:textId="1B5CA62D" w:rsidR="008B5752" w:rsidRPr="008B5752" w:rsidRDefault="008B5752" w:rsidP="008B5752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8B5752">
        <w:rPr>
          <w:b/>
          <w:sz w:val="28"/>
          <w:szCs w:val="28"/>
        </w:rPr>
        <w:t>Well - 7 februari 2021 -</w:t>
      </w:r>
      <w:r w:rsidR="006C4AFB" w:rsidRPr="006C4AFB">
        <w:rPr>
          <w:b/>
          <w:sz w:val="28"/>
          <w:szCs w:val="28"/>
        </w:rPr>
        <w:t xml:space="preserve"> 17.00 uur -</w:t>
      </w:r>
      <w:r w:rsidRPr="008B5752">
        <w:rPr>
          <w:b/>
          <w:sz w:val="28"/>
          <w:szCs w:val="28"/>
        </w:rPr>
        <w:t xml:space="preserve"> online dienst</w:t>
      </w:r>
    </w:p>
    <w:p w14:paraId="00E51EB5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70D7AEBD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1D577037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  <w:r w:rsidRPr="008B5752">
        <w:rPr>
          <w:b/>
          <w:sz w:val="24"/>
          <w:szCs w:val="24"/>
        </w:rPr>
        <w:t>Welkom</w:t>
      </w:r>
    </w:p>
    <w:p w14:paraId="3E78AE0B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36B9C173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8B5752">
        <w:rPr>
          <w:b/>
          <w:sz w:val="24"/>
          <w:szCs w:val="24"/>
        </w:rPr>
        <w:t>Zang</w:t>
      </w:r>
      <w:r w:rsidRPr="008B5752">
        <w:rPr>
          <w:sz w:val="24"/>
          <w:szCs w:val="24"/>
        </w:rPr>
        <w:t>: Ps. 119:5,13 (door organist)</w:t>
      </w:r>
    </w:p>
    <w:p w14:paraId="0F3F305F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062F6CF4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  <w:r w:rsidRPr="008B5752">
        <w:rPr>
          <w:b/>
          <w:sz w:val="24"/>
          <w:szCs w:val="24"/>
        </w:rPr>
        <w:t>Stil gebed</w:t>
      </w:r>
    </w:p>
    <w:p w14:paraId="64738835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3F3D429A" w14:textId="4A4394F7" w:rsidR="008B5752" w:rsidRPr="006C4AFB" w:rsidRDefault="008B5752" w:rsidP="008B5752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  <w:r w:rsidRPr="008B5752">
        <w:rPr>
          <w:b/>
          <w:sz w:val="24"/>
          <w:szCs w:val="24"/>
        </w:rPr>
        <w:t>Onze hulp</w:t>
      </w:r>
      <w:r w:rsidR="006C4AFB" w:rsidRPr="006C4AFB">
        <w:rPr>
          <w:b/>
          <w:sz w:val="24"/>
          <w:szCs w:val="24"/>
        </w:rPr>
        <w:t xml:space="preserve"> en groet</w:t>
      </w:r>
    </w:p>
    <w:p w14:paraId="1DB699A1" w14:textId="77777777" w:rsidR="006C4AFB" w:rsidRPr="008B5752" w:rsidRDefault="006C4AFB" w:rsidP="008B5752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</w:p>
    <w:p w14:paraId="64A1313A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8B5752">
        <w:rPr>
          <w:b/>
          <w:sz w:val="24"/>
          <w:szCs w:val="24"/>
        </w:rPr>
        <w:t>Zang</w:t>
      </w:r>
      <w:r w:rsidRPr="008B5752">
        <w:rPr>
          <w:sz w:val="24"/>
          <w:szCs w:val="24"/>
        </w:rPr>
        <w:t>: Lied 553:1,2 (Hemelhoog - opname uit een eerdere eigen dienst)</w:t>
      </w:r>
    </w:p>
    <w:p w14:paraId="16EA7955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3C3D5DA3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8B5752">
        <w:rPr>
          <w:b/>
          <w:sz w:val="24"/>
          <w:szCs w:val="24"/>
        </w:rPr>
        <w:t>Geloofsbelijdenis</w:t>
      </w:r>
    </w:p>
    <w:p w14:paraId="193E130E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7D6DB595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8B5752">
        <w:rPr>
          <w:b/>
          <w:sz w:val="24"/>
          <w:szCs w:val="24"/>
        </w:rPr>
        <w:t>Zang</w:t>
      </w:r>
      <w:r w:rsidRPr="008B5752">
        <w:rPr>
          <w:sz w:val="24"/>
          <w:szCs w:val="24"/>
        </w:rPr>
        <w:t>: Ps. 62:1,6 (door organist)</w:t>
      </w:r>
    </w:p>
    <w:p w14:paraId="74DC097D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3865040F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  <w:r w:rsidRPr="008B5752">
        <w:rPr>
          <w:b/>
          <w:sz w:val="24"/>
          <w:szCs w:val="24"/>
        </w:rPr>
        <w:t>Gebed</w:t>
      </w:r>
    </w:p>
    <w:p w14:paraId="165992D6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10CF7FE8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8B5752">
        <w:rPr>
          <w:b/>
          <w:sz w:val="24"/>
          <w:szCs w:val="24"/>
        </w:rPr>
        <w:t>Schriftlezing</w:t>
      </w:r>
      <w:r w:rsidRPr="008B5752">
        <w:rPr>
          <w:sz w:val="24"/>
          <w:szCs w:val="24"/>
        </w:rPr>
        <w:t>:</w:t>
      </w:r>
      <w:r w:rsidRPr="008B5752">
        <w:rPr>
          <w:sz w:val="24"/>
          <w:szCs w:val="24"/>
        </w:rPr>
        <w:tab/>
        <w:t>Lucas 16:19-31 (NBV - vers 29 is uitgangspunt voor de preek)</w:t>
      </w:r>
    </w:p>
    <w:p w14:paraId="036A96CA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2B277D01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8B5752">
        <w:rPr>
          <w:b/>
          <w:sz w:val="24"/>
          <w:szCs w:val="24"/>
        </w:rPr>
        <w:t>Zang</w:t>
      </w:r>
      <w:r w:rsidRPr="008B5752">
        <w:rPr>
          <w:sz w:val="24"/>
          <w:szCs w:val="24"/>
        </w:rPr>
        <w:t>: Gz. 265:1,3,5 (door organist)</w:t>
      </w:r>
    </w:p>
    <w:p w14:paraId="24F35CFE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274336A5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  <w:r w:rsidRPr="008B5752">
        <w:rPr>
          <w:b/>
          <w:sz w:val="24"/>
          <w:szCs w:val="24"/>
        </w:rPr>
        <w:t>Preek</w:t>
      </w:r>
    </w:p>
    <w:p w14:paraId="2263C05C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67D73CD2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8B5752">
        <w:rPr>
          <w:b/>
          <w:sz w:val="24"/>
          <w:szCs w:val="24"/>
        </w:rPr>
        <w:t>Zang</w:t>
      </w:r>
      <w:r w:rsidRPr="008B5752">
        <w:rPr>
          <w:sz w:val="24"/>
          <w:szCs w:val="24"/>
        </w:rPr>
        <w:t>: Lied 321:1-5 (Hemelhoog - opname van Nederland zingt)</w:t>
      </w:r>
    </w:p>
    <w:p w14:paraId="4745355B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  <w:hyperlink r:id="rId5" w:history="1">
        <w:r w:rsidRPr="008B5752">
          <w:rPr>
            <w:rStyle w:val="Hyperlink"/>
            <w:sz w:val="24"/>
            <w:szCs w:val="24"/>
          </w:rPr>
          <w:t>https://www.youtube.co</w:t>
        </w:r>
        <w:r w:rsidRPr="008B5752">
          <w:rPr>
            <w:rStyle w:val="Hyperlink"/>
            <w:sz w:val="24"/>
            <w:szCs w:val="24"/>
          </w:rPr>
          <w:t>m</w:t>
        </w:r>
        <w:r w:rsidRPr="008B5752">
          <w:rPr>
            <w:rStyle w:val="Hyperlink"/>
            <w:sz w:val="24"/>
            <w:szCs w:val="24"/>
          </w:rPr>
          <w:t>/watch?v=N7oFzog6vcA</w:t>
        </w:r>
      </w:hyperlink>
    </w:p>
    <w:p w14:paraId="451CC192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4BFBDBAE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  <w:r w:rsidRPr="008B5752">
        <w:rPr>
          <w:b/>
          <w:sz w:val="24"/>
          <w:szCs w:val="24"/>
        </w:rPr>
        <w:t>Dankgebed - voorbede - stil gebed - Onzevader</w:t>
      </w:r>
    </w:p>
    <w:p w14:paraId="1827833F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15A856F6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b/>
          <w:bCs/>
          <w:sz w:val="24"/>
          <w:szCs w:val="24"/>
        </w:rPr>
      </w:pPr>
      <w:r w:rsidRPr="008B5752">
        <w:rPr>
          <w:b/>
          <w:bCs/>
          <w:sz w:val="24"/>
          <w:szCs w:val="24"/>
        </w:rPr>
        <w:t>Aandacht voor collecten</w:t>
      </w:r>
    </w:p>
    <w:p w14:paraId="4D31C3DE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09340992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8B5752">
        <w:rPr>
          <w:b/>
          <w:sz w:val="24"/>
          <w:szCs w:val="24"/>
        </w:rPr>
        <w:t>Zang</w:t>
      </w:r>
      <w:r w:rsidRPr="008B5752">
        <w:rPr>
          <w:sz w:val="24"/>
          <w:szCs w:val="24"/>
        </w:rPr>
        <w:t>: Gz. 147:1,3,5 (opname van Nederland zingt)</w:t>
      </w:r>
    </w:p>
    <w:p w14:paraId="2C5FEB6D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  <w:hyperlink r:id="rId6" w:history="1">
        <w:r w:rsidRPr="008B5752">
          <w:rPr>
            <w:rStyle w:val="Hyperlink"/>
            <w:sz w:val="24"/>
            <w:szCs w:val="24"/>
          </w:rPr>
          <w:t>https://www.youtube</w:t>
        </w:r>
        <w:r w:rsidRPr="008B5752">
          <w:rPr>
            <w:rStyle w:val="Hyperlink"/>
            <w:sz w:val="24"/>
            <w:szCs w:val="24"/>
          </w:rPr>
          <w:t>.</w:t>
        </w:r>
        <w:r w:rsidRPr="008B5752">
          <w:rPr>
            <w:rStyle w:val="Hyperlink"/>
            <w:sz w:val="24"/>
            <w:szCs w:val="24"/>
          </w:rPr>
          <w:t>com/watch?v=qy7InhSLHYE</w:t>
        </w:r>
      </w:hyperlink>
    </w:p>
    <w:p w14:paraId="76D76FB7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22067BA4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  <w:r w:rsidRPr="008B5752">
        <w:rPr>
          <w:b/>
          <w:sz w:val="24"/>
          <w:szCs w:val="24"/>
        </w:rPr>
        <w:t>Zegen</w:t>
      </w:r>
    </w:p>
    <w:p w14:paraId="59F07CE7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79F49164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  <w:r w:rsidRPr="008B5752">
        <w:rPr>
          <w:b/>
          <w:sz w:val="24"/>
          <w:szCs w:val="24"/>
        </w:rPr>
        <w:t>Zang</w:t>
      </w:r>
      <w:r w:rsidRPr="008B5752">
        <w:rPr>
          <w:sz w:val="24"/>
          <w:szCs w:val="24"/>
        </w:rPr>
        <w:t>: Gz. 456:3?</w:t>
      </w:r>
    </w:p>
    <w:p w14:paraId="367AA39D" w14:textId="77777777" w:rsidR="008B5752" w:rsidRPr="008B5752" w:rsidRDefault="008B5752" w:rsidP="008B5752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14:paraId="6083A137" w14:textId="77777777" w:rsidR="000F2E5A" w:rsidRPr="006C4AFB" w:rsidRDefault="000F2E5A" w:rsidP="000F2E5A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sectPr w:rsidR="000F2E5A" w:rsidRPr="006C4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65"/>
    <w:rsid w:val="00043065"/>
    <w:rsid w:val="000F2E5A"/>
    <w:rsid w:val="0020068D"/>
    <w:rsid w:val="0023410A"/>
    <w:rsid w:val="002E2AE4"/>
    <w:rsid w:val="00426DAF"/>
    <w:rsid w:val="004409D7"/>
    <w:rsid w:val="00450E9D"/>
    <w:rsid w:val="005A1BB5"/>
    <w:rsid w:val="00635231"/>
    <w:rsid w:val="006C4AFB"/>
    <w:rsid w:val="007A201B"/>
    <w:rsid w:val="008B5752"/>
    <w:rsid w:val="00A879BC"/>
    <w:rsid w:val="00F24B65"/>
    <w:rsid w:val="00F729A2"/>
    <w:rsid w:val="00FB41A5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C78E"/>
  <w15:chartTrackingRefBased/>
  <w15:docId w15:val="{4F7F4376-BA7E-44C8-974A-0D8FEB30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426DAF"/>
    <w:pPr>
      <w:spacing w:after="0" w:line="240" w:lineRule="auto"/>
      <w:outlineLvl w:val="2"/>
    </w:pPr>
    <w:rPr>
      <w:rFonts w:ascii="proximanova" w:eastAsia="Times New Roman" w:hAnsi="proximanova" w:cs="Helvetica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3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35231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426DAF"/>
    <w:rPr>
      <w:rFonts w:ascii="proximanova" w:eastAsia="Times New Roman" w:hAnsi="proximanova" w:cs="Helvetica"/>
      <w:b/>
      <w:bCs/>
      <w:sz w:val="27"/>
      <w:szCs w:val="27"/>
      <w:lang w:eastAsia="nl-NL"/>
    </w:rPr>
  </w:style>
  <w:style w:type="paragraph" w:customStyle="1" w:styleId="p">
    <w:name w:val="p"/>
    <w:basedOn w:val="Standaard"/>
    <w:rsid w:val="0042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2332">
    <w:name w:val="v52_23_32"/>
    <w:basedOn w:val="Standaardalinea-lettertype"/>
    <w:rsid w:val="00426DAF"/>
  </w:style>
  <w:style w:type="character" w:customStyle="1" w:styleId="highlight3">
    <w:name w:val="highlight3"/>
    <w:basedOn w:val="Standaardalinea-lettertype"/>
    <w:rsid w:val="00426DAF"/>
  </w:style>
  <w:style w:type="character" w:customStyle="1" w:styleId="v522333">
    <w:name w:val="v52_23_33"/>
    <w:basedOn w:val="Standaardalinea-lettertype"/>
    <w:rsid w:val="00426DAF"/>
  </w:style>
  <w:style w:type="character" w:customStyle="1" w:styleId="v522334">
    <w:name w:val="v52_23_34"/>
    <w:basedOn w:val="Standaardalinea-lettertype"/>
    <w:rsid w:val="00426DAF"/>
  </w:style>
  <w:style w:type="character" w:customStyle="1" w:styleId="v522335">
    <w:name w:val="v52_23_35"/>
    <w:basedOn w:val="Standaardalinea-lettertype"/>
    <w:rsid w:val="00426DAF"/>
  </w:style>
  <w:style w:type="character" w:customStyle="1" w:styleId="v522336">
    <w:name w:val="v52_23_36"/>
    <w:basedOn w:val="Standaardalinea-lettertype"/>
    <w:rsid w:val="00426DAF"/>
  </w:style>
  <w:style w:type="character" w:customStyle="1" w:styleId="v522337">
    <w:name w:val="v52_23_37"/>
    <w:basedOn w:val="Standaardalinea-lettertype"/>
    <w:rsid w:val="00426DAF"/>
  </w:style>
  <w:style w:type="character" w:customStyle="1" w:styleId="v522338">
    <w:name w:val="v52_23_38"/>
    <w:basedOn w:val="Standaardalinea-lettertype"/>
    <w:rsid w:val="00426DAF"/>
  </w:style>
  <w:style w:type="character" w:customStyle="1" w:styleId="v522339">
    <w:name w:val="v52_23_39"/>
    <w:basedOn w:val="Standaardalinea-lettertype"/>
    <w:rsid w:val="00426DAF"/>
  </w:style>
  <w:style w:type="character" w:customStyle="1" w:styleId="v522340">
    <w:name w:val="v52_23_40"/>
    <w:basedOn w:val="Standaardalinea-lettertype"/>
    <w:rsid w:val="00426DAF"/>
  </w:style>
  <w:style w:type="character" w:customStyle="1" w:styleId="v522341">
    <w:name w:val="v52_23_41"/>
    <w:basedOn w:val="Standaardalinea-lettertype"/>
    <w:rsid w:val="00426DAF"/>
  </w:style>
  <w:style w:type="character" w:customStyle="1" w:styleId="v522342">
    <w:name w:val="v52_23_42"/>
    <w:basedOn w:val="Standaardalinea-lettertype"/>
    <w:rsid w:val="00426DAF"/>
  </w:style>
  <w:style w:type="character" w:customStyle="1" w:styleId="v522343">
    <w:name w:val="v52_23_43"/>
    <w:basedOn w:val="Standaardalinea-lettertype"/>
    <w:rsid w:val="00426DAF"/>
  </w:style>
  <w:style w:type="character" w:customStyle="1" w:styleId="v522344">
    <w:name w:val="v52_23_44"/>
    <w:basedOn w:val="Standaardalinea-lettertype"/>
    <w:rsid w:val="00426DAF"/>
  </w:style>
  <w:style w:type="character" w:customStyle="1" w:styleId="v522346">
    <w:name w:val="v52_23_46"/>
    <w:basedOn w:val="Standaardalinea-lettertype"/>
    <w:rsid w:val="00426DAF"/>
  </w:style>
  <w:style w:type="character" w:styleId="Onopgelostemelding">
    <w:name w:val="Unresolved Mention"/>
    <w:basedOn w:val="Standaardalinea-lettertype"/>
    <w:uiPriority w:val="99"/>
    <w:semiHidden/>
    <w:unhideWhenUsed/>
    <w:rsid w:val="008B575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5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9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1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y7InhSLHYE" TargetMode="External"/><Relationship Id="rId5" Type="http://schemas.openxmlformats.org/officeDocument/2006/relationships/hyperlink" Target="https://www.youtube.com/watch?v=N7oFzog6v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0753C-5FD3-43C4-89B1-D5C660FA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Liturgie Well en Ammerzoden - 7 feb 2021</Template>
  <TotalTime>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 Bloemendal</cp:lastModifiedBy>
  <cp:revision>3</cp:revision>
  <dcterms:created xsi:type="dcterms:W3CDTF">2021-02-01T13:36:00Z</dcterms:created>
  <dcterms:modified xsi:type="dcterms:W3CDTF">2021-02-01T13:37:00Z</dcterms:modified>
</cp:coreProperties>
</file>